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C" w:rsidRPr="00370A4A" w:rsidRDefault="00E86D7C" w:rsidP="00A3231B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 w:rsidRPr="00DE610E">
        <w:rPr>
          <w:rFonts w:ascii="宋体" w:hAnsi="宋体" w:hint="eastAsia"/>
          <w:sz w:val="28"/>
          <w:szCs w:val="28"/>
        </w:rPr>
        <w:t>附件</w:t>
      </w:r>
      <w:r w:rsidRPr="00DE610E">
        <w:rPr>
          <w:rFonts w:ascii="宋体" w:hAnsi="宋体"/>
          <w:sz w:val="28"/>
          <w:szCs w:val="28"/>
        </w:rPr>
        <w:t>1</w:t>
      </w:r>
    </w:p>
    <w:p w:rsidR="00E86D7C" w:rsidRDefault="00E86D7C" w:rsidP="00A3231B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西北农林科技大学</w:t>
      </w:r>
    </w:p>
    <w:p w:rsidR="00E86D7C" w:rsidRPr="00A3231B" w:rsidRDefault="00E86D7C" w:rsidP="00A3231B">
      <w:pPr>
        <w:widowControl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本科教学审核评估范围及任务分解表</w:t>
      </w: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1085"/>
        <w:gridCol w:w="4531"/>
        <w:gridCol w:w="750"/>
        <w:gridCol w:w="1899"/>
      </w:tblGrid>
      <w:tr w:rsidR="00E86D7C" w:rsidRPr="00370A4A" w:rsidTr="00127497">
        <w:trPr>
          <w:trHeight w:val="122"/>
          <w:tblHeader/>
          <w:jc w:val="center"/>
        </w:trPr>
        <w:tc>
          <w:tcPr>
            <w:tcW w:w="391" w:type="pct"/>
            <w:vAlign w:val="center"/>
          </w:tcPr>
          <w:p w:rsidR="00E86D7C" w:rsidRPr="00370A4A" w:rsidRDefault="00E86D7C" w:rsidP="00E86D7C">
            <w:pPr>
              <w:spacing w:line="306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审核项目</w:t>
            </w: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spacing w:line="306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审核</w:t>
            </w:r>
          </w:p>
          <w:p w:rsidR="00E86D7C" w:rsidRPr="00370A4A" w:rsidRDefault="00E86D7C" w:rsidP="00127497">
            <w:pPr>
              <w:spacing w:line="306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要素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spacing w:line="306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审核要点</w:t>
            </w:r>
          </w:p>
        </w:tc>
        <w:tc>
          <w:tcPr>
            <w:tcW w:w="418" w:type="pct"/>
            <w:vAlign w:val="center"/>
          </w:tcPr>
          <w:p w:rsidR="00E86D7C" w:rsidRPr="00370A4A" w:rsidRDefault="00E86D7C" w:rsidP="00127497">
            <w:pPr>
              <w:spacing w:line="306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牵头</w:t>
            </w:r>
          </w:p>
          <w:p w:rsidR="00E86D7C" w:rsidRPr="00370A4A" w:rsidRDefault="00E86D7C" w:rsidP="00127497">
            <w:pPr>
              <w:spacing w:line="306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spacing w:line="306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责任及支撑</w:t>
            </w:r>
          </w:p>
          <w:p w:rsidR="00E86D7C" w:rsidRPr="00370A4A" w:rsidRDefault="00E86D7C" w:rsidP="00127497">
            <w:pPr>
              <w:spacing w:line="306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 w:val="restart"/>
            <w:vAlign w:val="center"/>
          </w:tcPr>
          <w:p w:rsidR="00E86D7C" w:rsidRPr="00370A4A" w:rsidRDefault="00E86D7C" w:rsidP="00E86D7C">
            <w:pPr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定位与</w:t>
            </w:r>
          </w:p>
          <w:p w:rsidR="00E86D7C" w:rsidRPr="00370A4A" w:rsidRDefault="00E86D7C" w:rsidP="00E86D7C">
            <w:pPr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目标</w:t>
            </w: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办学定位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）学校办学方向、办学定位及确定依据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）办学定位在学校发展规划中的体现</w:t>
            </w:r>
          </w:p>
        </w:tc>
        <w:tc>
          <w:tcPr>
            <w:tcW w:w="418" w:type="pct"/>
            <w:vMerge w:val="restart"/>
            <w:vAlign w:val="center"/>
          </w:tcPr>
          <w:p w:rsidR="00E86D7C" w:rsidRPr="00370A4A" w:rsidRDefault="00E86D7C" w:rsidP="00E86D7C">
            <w:pPr>
              <w:adjustRightInd w:val="0"/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发改处</w:t>
            </w: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发改处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31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）学校人才培养总目标及确定依据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）专业培养目标、标准及确定依据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31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人才培养中心地位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）落实学校人才培养中心地位的政策与措施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）人才培养中心地位的体现与效果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）学校领导对本科教学的重视情况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党政办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 w:val="restart"/>
            <w:vAlign w:val="center"/>
          </w:tcPr>
          <w:p w:rsidR="00E86D7C" w:rsidRPr="00370A4A" w:rsidRDefault="00E86D7C" w:rsidP="00E86D7C">
            <w:pPr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师资队伍</w:t>
            </w: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数量与结构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）教师队伍的数量与结构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）教师队伍建设规划及发展态势</w:t>
            </w:r>
          </w:p>
        </w:tc>
        <w:tc>
          <w:tcPr>
            <w:tcW w:w="418" w:type="pct"/>
            <w:vMerge w:val="restart"/>
            <w:vAlign w:val="center"/>
          </w:tcPr>
          <w:p w:rsidR="00E86D7C" w:rsidRPr="00370A4A" w:rsidRDefault="00E86D7C" w:rsidP="00E86D7C">
            <w:pPr>
              <w:adjustRightInd w:val="0"/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人事处、教务处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31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教育教学水平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）专任教师的专业水平与教学能力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）学校师德师风建设措施与效果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教务处、科研院、教发中心、人事处、工会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31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教师教学投入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）教授、副教授为本科生上课情况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）教师开展教学研究、参与教学改革与建设情况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31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教师发展与服务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）提升教师教学能力和专业水平的政策措施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）服务教师职业生涯发展的政策措施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教务处、人事处、国际合作交流处、教发中心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 w:val="restart"/>
            <w:vAlign w:val="center"/>
          </w:tcPr>
          <w:p w:rsidR="00E86D7C" w:rsidRPr="00370A4A" w:rsidRDefault="00E86D7C" w:rsidP="00E86D7C">
            <w:pPr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教学资源</w:t>
            </w: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3.1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教学经费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）教学经费投入及保障机制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）学校教学经费年度变化情况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）教学经费分配方式、比例及使用效益</w:t>
            </w:r>
          </w:p>
        </w:tc>
        <w:tc>
          <w:tcPr>
            <w:tcW w:w="418" w:type="pct"/>
            <w:vMerge w:val="restart"/>
            <w:vAlign w:val="center"/>
          </w:tcPr>
          <w:p w:rsidR="00E86D7C" w:rsidRDefault="00E86D7C" w:rsidP="00E86D7C">
            <w:pPr>
              <w:adjustRightInd w:val="0"/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计财处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31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3.2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教学设施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）教学设施满足教学需要情况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）教学、科研设施的开放程度及利用情况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）教学信息化条件及资源建设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E86D7C">
            <w:pPr>
              <w:keepNext/>
              <w:keepLines/>
              <w:adjustRightInd w:val="0"/>
              <w:spacing w:before="260" w:after="260"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教务处、科研院、国资处、图书馆、网教中心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31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3.3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专业设置与培养方案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）专业建设规划与执行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）专业设置与结构调整，优势专业与新专业建设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）培养方案的制定、执行与调整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E86D7C">
            <w:pPr>
              <w:keepNext/>
              <w:keepLines/>
              <w:adjustRightInd w:val="0"/>
              <w:spacing w:before="260" w:after="260"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31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3.4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课程资源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）课程建设规划与执行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）课程的数量、结构及优质课程资源建设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）教材建设与选用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E86D7C">
            <w:pPr>
              <w:keepNext/>
              <w:keepLines/>
              <w:adjustRightInd w:val="0"/>
              <w:spacing w:before="260" w:after="260"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</w:tr>
    </w:tbl>
    <w:p w:rsidR="00E86D7C" w:rsidRDefault="00E86D7C" w:rsidP="00A3231B">
      <w:pPr>
        <w:spacing w:line="310" w:lineRule="exact"/>
        <w:rPr>
          <w:rFonts w:ascii="Times New Roman" w:eastAsia="仿宋_GB2312" w:hAnsi="Times New Roman"/>
          <w:sz w:val="20"/>
          <w:szCs w:val="20"/>
        </w:rPr>
        <w:sectPr w:rsidR="00E86D7C" w:rsidSect="00555EBE">
          <w:headerReference w:type="default" r:id="rId6"/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52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1085"/>
        <w:gridCol w:w="4531"/>
        <w:gridCol w:w="750"/>
        <w:gridCol w:w="1899"/>
      </w:tblGrid>
      <w:tr w:rsidR="00E86D7C" w:rsidRPr="00370A4A" w:rsidTr="00127497">
        <w:trPr>
          <w:trHeight w:val="122"/>
          <w:jc w:val="center"/>
        </w:trPr>
        <w:tc>
          <w:tcPr>
            <w:tcW w:w="391" w:type="pct"/>
            <w:vAlign w:val="center"/>
          </w:tcPr>
          <w:p w:rsidR="00E86D7C" w:rsidRPr="00370A4A" w:rsidRDefault="00E86D7C" w:rsidP="00E86D7C">
            <w:pPr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教学资源</w:t>
            </w: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3.5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社会资源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）合作办学、合作育人的措施与效果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）共建教学资源情况</w:t>
            </w:r>
          </w:p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）社会捐赠情况</w:t>
            </w:r>
          </w:p>
        </w:tc>
        <w:tc>
          <w:tcPr>
            <w:tcW w:w="418" w:type="pct"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31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教务处、国际合作交流处、推广处、基金会</w:t>
            </w:r>
          </w:p>
        </w:tc>
      </w:tr>
      <w:tr w:rsidR="00E86D7C" w:rsidRPr="00370A4A" w:rsidTr="00127497">
        <w:trPr>
          <w:trHeight w:val="965"/>
          <w:jc w:val="center"/>
        </w:trPr>
        <w:tc>
          <w:tcPr>
            <w:tcW w:w="391" w:type="pct"/>
            <w:vMerge w:val="restart"/>
            <w:vAlign w:val="center"/>
          </w:tcPr>
          <w:p w:rsidR="00E86D7C" w:rsidRPr="00370A4A" w:rsidRDefault="00E86D7C" w:rsidP="00E86D7C">
            <w:pPr>
              <w:spacing w:line="286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培养过程</w:t>
            </w: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4.1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教学改革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）教学改革的总体思路及政策措施</w:t>
            </w:r>
          </w:p>
          <w:p w:rsidR="00E86D7C" w:rsidRPr="00370A4A" w:rsidRDefault="00E86D7C" w:rsidP="00127497">
            <w:pPr>
              <w:adjustRightInd w:val="0"/>
              <w:snapToGri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）人才培养模式改革，人才培养体制、机制改革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）教学及管理信息化</w:t>
            </w:r>
          </w:p>
        </w:tc>
        <w:tc>
          <w:tcPr>
            <w:tcW w:w="418" w:type="pct"/>
            <w:vMerge w:val="restart"/>
            <w:vAlign w:val="center"/>
          </w:tcPr>
          <w:p w:rsidR="00E86D7C" w:rsidRPr="00370A4A" w:rsidRDefault="00E86D7C" w:rsidP="00E86D7C">
            <w:pPr>
              <w:adjustRightInd w:val="0"/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教务处、网教中心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4.2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）教学大纲的制订与执行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）教学内容对人才培养目标的体现，科研转化教学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）教师教学方法，学生学习方式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）考试考核的方式方法及管理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4.3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）实践教学体系建设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）实验教学与实验室开放情况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）实习实训、社会实践、毕业设计（论文）的落实及效果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教务处、科研院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4.4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第二课堂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）第二课堂育人体系建设与保障措施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）社团建设与校园文化、科技活动及育人效果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）学生国内外交流学习情况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教务处、团委、国际合作交流处</w:t>
            </w:r>
          </w:p>
        </w:tc>
      </w:tr>
      <w:tr w:rsidR="00E86D7C" w:rsidRPr="00370A4A" w:rsidTr="00127497">
        <w:trPr>
          <w:trHeight w:val="714"/>
          <w:jc w:val="center"/>
        </w:trPr>
        <w:tc>
          <w:tcPr>
            <w:tcW w:w="391" w:type="pct"/>
            <w:vMerge w:val="restart"/>
            <w:vAlign w:val="center"/>
          </w:tcPr>
          <w:p w:rsidR="00E86D7C" w:rsidRPr="00370A4A" w:rsidRDefault="00E86D7C" w:rsidP="00E86D7C">
            <w:pPr>
              <w:spacing w:line="286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5.1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招生及生源情况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）学校总体生源状况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）各专业生源数量及特征</w:t>
            </w:r>
          </w:p>
        </w:tc>
        <w:tc>
          <w:tcPr>
            <w:tcW w:w="418" w:type="pct"/>
            <w:vMerge w:val="restart"/>
            <w:vAlign w:val="center"/>
          </w:tcPr>
          <w:p w:rsidR="00E86D7C" w:rsidRPr="00370A4A" w:rsidRDefault="00E86D7C" w:rsidP="00E86D7C">
            <w:pPr>
              <w:adjustRightInd w:val="0"/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学生处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5.2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学生指导与服务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）学生指导与服务的内容及效果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）学生指导与服务的组织与条件保障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）学生对指导与服务的评价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学生处、就业中心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5.3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学风与学习效果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）学风建设的措施与效果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）学生学业成绩及综合素质表现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）学生对自我学习与成长的满意度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学生处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5.4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就业与发展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）毕业生就业率与职业发展情况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）用人单位对毕业生评价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就业中心、校友会</w:t>
            </w:r>
          </w:p>
        </w:tc>
      </w:tr>
      <w:tr w:rsidR="00E86D7C" w:rsidRPr="00370A4A" w:rsidTr="00127497">
        <w:trPr>
          <w:trHeight w:val="965"/>
          <w:jc w:val="center"/>
        </w:trPr>
        <w:tc>
          <w:tcPr>
            <w:tcW w:w="391" w:type="pct"/>
            <w:vMerge w:val="restart"/>
            <w:vAlign w:val="center"/>
          </w:tcPr>
          <w:p w:rsidR="00E86D7C" w:rsidRPr="00370A4A" w:rsidRDefault="00E86D7C" w:rsidP="00E86D7C">
            <w:pPr>
              <w:spacing w:line="286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6.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质量保障</w:t>
            </w: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6.1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教学质量保障体系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）质量标准建设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）学校质量保障模式及体系结构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）质量保障体系的组织、制度建设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）教学质量管理队伍建设</w:t>
            </w:r>
          </w:p>
        </w:tc>
        <w:tc>
          <w:tcPr>
            <w:tcW w:w="418" w:type="pct"/>
            <w:vMerge w:val="restart"/>
            <w:vAlign w:val="center"/>
          </w:tcPr>
          <w:p w:rsidR="00E86D7C" w:rsidRPr="00370A4A" w:rsidRDefault="00E86D7C" w:rsidP="00E86D7C">
            <w:pPr>
              <w:adjustRightInd w:val="0"/>
              <w:spacing w:line="310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6.2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质量监控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）自我评估及质量监控的内容与方式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）自我评估及质量监控的实施效果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6.3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质量信息及利用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）校内教学基本状态数据库建设情况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）质量信息统计、分析、反馈机制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）质量信息公开及年度质量报告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教务处、网教中心、教发中心</w:t>
            </w:r>
          </w:p>
        </w:tc>
      </w:tr>
      <w:tr w:rsidR="00E86D7C" w:rsidRPr="00370A4A" w:rsidTr="00127497">
        <w:trPr>
          <w:trHeight w:val="122"/>
          <w:jc w:val="center"/>
        </w:trPr>
        <w:tc>
          <w:tcPr>
            <w:tcW w:w="391" w:type="pct"/>
            <w:vMerge/>
            <w:vAlign w:val="center"/>
          </w:tcPr>
          <w:p w:rsidR="00E86D7C" w:rsidRPr="00370A4A" w:rsidRDefault="00E86D7C" w:rsidP="00127497">
            <w:pPr>
              <w:spacing w:line="286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6.4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质量改进</w:t>
            </w:r>
          </w:p>
        </w:tc>
        <w:tc>
          <w:tcPr>
            <w:tcW w:w="2527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）质量改进的途径与方法</w:t>
            </w:r>
          </w:p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）质量改进的效果与评价</w:t>
            </w:r>
          </w:p>
        </w:tc>
        <w:tc>
          <w:tcPr>
            <w:tcW w:w="418" w:type="pct"/>
            <w:vMerge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E86D7C" w:rsidRPr="00370A4A" w:rsidRDefault="00E86D7C" w:rsidP="00127497">
            <w:pPr>
              <w:adjustRightInd w:val="0"/>
              <w:spacing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教发中心</w:t>
            </w:r>
          </w:p>
        </w:tc>
      </w:tr>
      <w:tr w:rsidR="00E86D7C" w:rsidRPr="00505081" w:rsidTr="00127497">
        <w:trPr>
          <w:trHeight w:val="731"/>
          <w:jc w:val="center"/>
        </w:trPr>
        <w:tc>
          <w:tcPr>
            <w:tcW w:w="391" w:type="pct"/>
            <w:vAlign w:val="center"/>
          </w:tcPr>
          <w:p w:rsidR="00E86D7C" w:rsidRPr="00DE610E" w:rsidRDefault="00E86D7C" w:rsidP="00E86D7C">
            <w:pPr>
              <w:spacing w:line="286" w:lineRule="exact"/>
              <w:ind w:leftChars="-50" w:left="31680" w:rightChars="-50" w:right="316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自选特色项目</w:t>
            </w:r>
          </w:p>
        </w:tc>
        <w:tc>
          <w:tcPr>
            <w:tcW w:w="3132" w:type="pct"/>
            <w:gridSpan w:val="2"/>
            <w:vAlign w:val="center"/>
          </w:tcPr>
          <w:p w:rsidR="00E86D7C" w:rsidRPr="00370A4A" w:rsidRDefault="00E86D7C" w:rsidP="00127497">
            <w:pPr>
              <w:keepNext/>
              <w:keepLines/>
              <w:adjustRightInd w:val="0"/>
              <w:spacing w:before="260" w:after="260" w:line="286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学校可自行选择有特色的补充项目</w:t>
            </w:r>
          </w:p>
        </w:tc>
        <w:tc>
          <w:tcPr>
            <w:tcW w:w="418" w:type="pct"/>
            <w:vAlign w:val="center"/>
          </w:tcPr>
          <w:p w:rsidR="00E86D7C" w:rsidRDefault="00E86D7C" w:rsidP="00127497">
            <w:pPr>
              <w:keepNext/>
              <w:keepLines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教发</w:t>
            </w:r>
          </w:p>
          <w:p w:rsidR="00E86D7C" w:rsidRDefault="00E86D7C" w:rsidP="00127497">
            <w:pPr>
              <w:keepNext/>
              <w:keepLines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1059" w:type="pct"/>
            <w:vAlign w:val="center"/>
          </w:tcPr>
          <w:p w:rsidR="00E86D7C" w:rsidRDefault="00E86D7C" w:rsidP="00127497">
            <w:pPr>
              <w:keepNext/>
              <w:keepLines/>
              <w:adjustRightInd w:val="0"/>
              <w:snapToGrid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发改处、教务处</w:t>
            </w:r>
          </w:p>
          <w:p w:rsidR="00E86D7C" w:rsidRPr="00DE610E" w:rsidRDefault="00E86D7C" w:rsidP="00127497">
            <w:pPr>
              <w:adjustRightInd w:val="0"/>
              <w:snapToGrid w:val="0"/>
              <w:spacing w:line="240" w:lineRule="atLeas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就业中心、团委</w:t>
            </w:r>
          </w:p>
        </w:tc>
      </w:tr>
    </w:tbl>
    <w:p w:rsidR="00E86D7C" w:rsidRPr="00431CAD" w:rsidRDefault="00E86D7C" w:rsidP="00B20C42">
      <w:pPr>
        <w:spacing w:line="600" w:lineRule="exact"/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各学院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系、部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依据审核评估要素和要点自查，形成本单位自评报告。</w:t>
      </w:r>
    </w:p>
    <w:sectPr w:rsidR="00E86D7C" w:rsidRPr="00431CAD" w:rsidSect="00555EBE">
      <w:headerReference w:type="default" r:id="rId9"/>
      <w:footerReference w:type="even" r:id="rId10"/>
      <w:footerReference w:type="default" r:id="rId11"/>
      <w:pgSz w:w="11906" w:h="16838" w:code="9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7C" w:rsidRDefault="00E86D7C" w:rsidP="008F703E">
      <w:r>
        <w:separator/>
      </w:r>
    </w:p>
  </w:endnote>
  <w:endnote w:type="continuationSeparator" w:id="0">
    <w:p w:rsidR="00E86D7C" w:rsidRDefault="00E86D7C" w:rsidP="008F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7C" w:rsidRDefault="00E86D7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D7C" w:rsidRDefault="00E86D7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7C" w:rsidRPr="00555EBE" w:rsidRDefault="00E86D7C" w:rsidP="00555EBE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7C" w:rsidRDefault="00E86D7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D7C" w:rsidRDefault="00E86D7C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7C" w:rsidRPr="00555EBE" w:rsidRDefault="00E86D7C" w:rsidP="00555EBE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7C" w:rsidRDefault="00E86D7C" w:rsidP="008F703E">
      <w:r>
        <w:separator/>
      </w:r>
    </w:p>
  </w:footnote>
  <w:footnote w:type="continuationSeparator" w:id="0">
    <w:p w:rsidR="00E86D7C" w:rsidRDefault="00E86D7C" w:rsidP="008F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7C" w:rsidRDefault="00E86D7C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7C" w:rsidRDefault="00E86D7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1B"/>
    <w:rsid w:val="00090295"/>
    <w:rsid w:val="00127497"/>
    <w:rsid w:val="00370A4A"/>
    <w:rsid w:val="003C7D19"/>
    <w:rsid w:val="003E174B"/>
    <w:rsid w:val="00431CAD"/>
    <w:rsid w:val="00505081"/>
    <w:rsid w:val="00555EBE"/>
    <w:rsid w:val="008451C5"/>
    <w:rsid w:val="008F703E"/>
    <w:rsid w:val="009B1431"/>
    <w:rsid w:val="00A3231B"/>
    <w:rsid w:val="00A85A6E"/>
    <w:rsid w:val="00B20C42"/>
    <w:rsid w:val="00BA529D"/>
    <w:rsid w:val="00CE72D5"/>
    <w:rsid w:val="00DE610E"/>
    <w:rsid w:val="00E86D7C"/>
    <w:rsid w:val="00EC6ACB"/>
    <w:rsid w:val="00F7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32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231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231B"/>
    <w:rPr>
      <w:rFonts w:ascii="Calibri" w:eastAsia="宋体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231B"/>
    <w:rPr>
      <w:rFonts w:ascii="Calibri" w:eastAsia="宋体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</dc:creator>
  <cp:keywords/>
  <dc:description/>
  <cp:lastModifiedBy>User</cp:lastModifiedBy>
  <cp:revision>3</cp:revision>
  <dcterms:created xsi:type="dcterms:W3CDTF">2016-10-24T11:29:00Z</dcterms:created>
  <dcterms:modified xsi:type="dcterms:W3CDTF">2016-10-24T12:05:00Z</dcterms:modified>
</cp:coreProperties>
</file>